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A26279" w:rsidRPr="00612458" w:rsidTr="00984927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9" w:rsidRPr="00612458" w:rsidRDefault="00A26279" w:rsidP="00984927">
            <w:pPr>
              <w:jc w:val="center"/>
              <w:rPr>
                <w:b/>
                <w:szCs w:val="28"/>
              </w:rPr>
            </w:pPr>
            <w:r w:rsidRPr="00612458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A26279" w:rsidRPr="00612458" w:rsidRDefault="00A26279" w:rsidP="00984927">
            <w:pPr>
              <w:jc w:val="center"/>
              <w:rPr>
                <w:b/>
                <w:szCs w:val="28"/>
              </w:rPr>
            </w:pPr>
            <w:r w:rsidRPr="00612458">
              <w:rPr>
                <w:b/>
                <w:szCs w:val="28"/>
              </w:rPr>
              <w:t xml:space="preserve">  МАРИЙ ЭЛ</w:t>
            </w:r>
            <w:r w:rsidRPr="00612458">
              <w:rPr>
                <w:color w:val="000000"/>
                <w:szCs w:val="28"/>
              </w:rPr>
              <w:t xml:space="preserve"> </w:t>
            </w:r>
            <w:r w:rsidRPr="00612458">
              <w:rPr>
                <w:b/>
                <w:color w:val="000000"/>
                <w:szCs w:val="28"/>
              </w:rPr>
              <w:t>РЕСПУБЛИКЫН</w:t>
            </w:r>
          </w:p>
          <w:p w:rsidR="00A26279" w:rsidRPr="00612458" w:rsidRDefault="00A26279" w:rsidP="00984927">
            <w:pPr>
              <w:jc w:val="center"/>
              <w:rPr>
                <w:b/>
                <w:szCs w:val="28"/>
              </w:rPr>
            </w:pPr>
            <w:r w:rsidRPr="00612458">
              <w:rPr>
                <w:b/>
                <w:szCs w:val="28"/>
              </w:rPr>
              <w:t>ЗВЕНИГОВО ОЛАСЕ</w:t>
            </w:r>
          </w:p>
          <w:p w:rsidR="00A26279" w:rsidRPr="00612458" w:rsidRDefault="00A26279" w:rsidP="00984927">
            <w:pPr>
              <w:jc w:val="center"/>
              <w:rPr>
                <w:b/>
                <w:szCs w:val="28"/>
              </w:rPr>
            </w:pPr>
          </w:p>
          <w:p w:rsidR="00A26279" w:rsidRPr="00612458" w:rsidRDefault="00A26279" w:rsidP="00984927">
            <w:pPr>
              <w:jc w:val="center"/>
              <w:rPr>
                <w:b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26279" w:rsidRPr="00612458" w:rsidRDefault="00A26279" w:rsidP="00984927">
            <w:pPr>
              <w:jc w:val="center"/>
              <w:rPr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26279" w:rsidRPr="00904723" w:rsidRDefault="00A26279" w:rsidP="00984927">
            <w:pPr>
              <w:pStyle w:val="BodyText"/>
              <w:rPr>
                <w:rFonts w:ascii="Times New Roman" w:hAnsi="Times New Roman"/>
                <w:spacing w:val="-6"/>
                <w:szCs w:val="28"/>
              </w:rPr>
            </w:pPr>
            <w:r w:rsidRPr="00904723">
              <w:rPr>
                <w:rFonts w:ascii="Times New Roman" w:hAnsi="Times New Roman"/>
                <w:spacing w:val="-6"/>
                <w:szCs w:val="28"/>
              </w:rPr>
              <w:t>ЗВЕНИГОВСКАЯ ГОРОДСКАЯ АДМИНИСТРАЦИЯ ЗВЕНИГОВО</w:t>
            </w:r>
          </w:p>
          <w:p w:rsidR="00A26279" w:rsidRPr="00904723" w:rsidRDefault="00A26279" w:rsidP="00984927">
            <w:pPr>
              <w:pStyle w:val="BodyText"/>
              <w:rPr>
                <w:rFonts w:ascii="Times New Roman" w:hAnsi="Times New Roman"/>
                <w:spacing w:val="-6"/>
                <w:szCs w:val="28"/>
              </w:rPr>
            </w:pPr>
            <w:r w:rsidRPr="00904723">
              <w:rPr>
                <w:rFonts w:ascii="Times New Roman" w:hAnsi="Times New Roman"/>
                <w:spacing w:val="-6"/>
                <w:szCs w:val="28"/>
              </w:rPr>
              <w:t>ЗВЕНИГОВСКОГО МУНИЦИПАЛЬНОГО РАЙОНА</w:t>
            </w:r>
          </w:p>
          <w:p w:rsidR="00A26279" w:rsidRPr="00904723" w:rsidRDefault="00A26279" w:rsidP="00984927">
            <w:pPr>
              <w:pStyle w:val="BodyText"/>
              <w:rPr>
                <w:rFonts w:ascii="Times New Roman" w:hAnsi="Times New Roman"/>
                <w:spacing w:val="-6"/>
                <w:szCs w:val="28"/>
              </w:rPr>
            </w:pPr>
            <w:r w:rsidRPr="00904723">
              <w:rPr>
                <w:rFonts w:ascii="Times New Roman" w:hAnsi="Times New Roman"/>
                <w:spacing w:val="-6"/>
                <w:szCs w:val="28"/>
              </w:rPr>
              <w:t>РЕСПУБЛИКИ МАРИЙ ЭЛ</w:t>
            </w:r>
          </w:p>
          <w:p w:rsidR="00A26279" w:rsidRPr="00612458" w:rsidRDefault="00A26279" w:rsidP="00984927">
            <w:pPr>
              <w:jc w:val="center"/>
              <w:rPr>
                <w:szCs w:val="28"/>
              </w:rPr>
            </w:pPr>
          </w:p>
        </w:tc>
      </w:tr>
      <w:tr w:rsidR="00A26279" w:rsidRPr="00612458" w:rsidTr="00984927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A26279" w:rsidRPr="00612458" w:rsidRDefault="00A26279" w:rsidP="00984927">
            <w:pPr>
              <w:jc w:val="center"/>
              <w:rPr>
                <w:szCs w:val="28"/>
              </w:rPr>
            </w:pPr>
            <w:r w:rsidRPr="00612458"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26279" w:rsidRPr="00612458" w:rsidRDefault="00A26279" w:rsidP="00984927">
            <w:pPr>
              <w:jc w:val="center"/>
              <w:rPr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26279" w:rsidRPr="00612458" w:rsidRDefault="00A26279" w:rsidP="00984927">
            <w:pPr>
              <w:pStyle w:val="Heading1"/>
              <w:rPr>
                <w:sz w:val="28"/>
                <w:szCs w:val="28"/>
              </w:rPr>
            </w:pPr>
            <w:r w:rsidRPr="00612458">
              <w:rPr>
                <w:sz w:val="28"/>
                <w:szCs w:val="28"/>
              </w:rPr>
              <w:t>ПОСТАНОВЛЕНИЕ</w:t>
            </w:r>
          </w:p>
        </w:tc>
      </w:tr>
      <w:tr w:rsidR="00A26279" w:rsidRPr="00612458" w:rsidTr="00984927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279" w:rsidRDefault="00A26279" w:rsidP="00984927">
            <w:pPr>
              <w:jc w:val="center"/>
              <w:rPr>
                <w:szCs w:val="28"/>
              </w:rPr>
            </w:pPr>
          </w:p>
          <w:p w:rsidR="00A26279" w:rsidRDefault="00A26279" w:rsidP="00984927">
            <w:pPr>
              <w:jc w:val="center"/>
              <w:rPr>
                <w:szCs w:val="28"/>
              </w:rPr>
            </w:pPr>
          </w:p>
          <w:p w:rsidR="00A26279" w:rsidRDefault="00A26279" w:rsidP="00984927">
            <w:pPr>
              <w:jc w:val="center"/>
              <w:rPr>
                <w:szCs w:val="28"/>
              </w:rPr>
            </w:pPr>
          </w:p>
          <w:p w:rsidR="00A26279" w:rsidRPr="00612458" w:rsidRDefault="00A26279" w:rsidP="00984927">
            <w:pPr>
              <w:jc w:val="center"/>
              <w:rPr>
                <w:szCs w:val="28"/>
              </w:rPr>
            </w:pPr>
          </w:p>
        </w:tc>
      </w:tr>
    </w:tbl>
    <w:p w:rsidR="00A26279" w:rsidRPr="001F1964" w:rsidRDefault="00A26279" w:rsidP="00612458">
      <w:pPr>
        <w:jc w:val="center"/>
        <w:rPr>
          <w:szCs w:val="28"/>
        </w:rPr>
      </w:pPr>
      <w:r w:rsidRPr="001F1964">
        <w:rPr>
          <w:szCs w:val="28"/>
        </w:rPr>
        <w:t xml:space="preserve">от </w:t>
      </w:r>
      <w:r>
        <w:rPr>
          <w:szCs w:val="28"/>
        </w:rPr>
        <w:t>24 июля</w:t>
      </w:r>
      <w:r w:rsidRPr="001F1964">
        <w:rPr>
          <w:szCs w:val="28"/>
        </w:rPr>
        <w:t xml:space="preserve"> 2020 года  № </w:t>
      </w:r>
      <w:r>
        <w:rPr>
          <w:szCs w:val="28"/>
        </w:rPr>
        <w:t>283</w:t>
      </w:r>
    </w:p>
    <w:p w:rsidR="00A26279" w:rsidRDefault="00A26279" w:rsidP="00612458">
      <w:pPr>
        <w:jc w:val="center"/>
        <w:rPr>
          <w:color w:val="FF0000"/>
          <w:szCs w:val="28"/>
        </w:rPr>
      </w:pPr>
    </w:p>
    <w:p w:rsidR="00A26279" w:rsidRPr="00754BA6" w:rsidRDefault="00A26279" w:rsidP="00612458">
      <w:pPr>
        <w:jc w:val="center"/>
        <w:rPr>
          <w:color w:val="FF0000"/>
          <w:szCs w:val="28"/>
        </w:rPr>
      </w:pPr>
    </w:p>
    <w:p w:rsidR="00A26279" w:rsidRDefault="00A26279" w:rsidP="00612458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разрешённый вид использования земельных участков в г. Звенигово</w:t>
      </w:r>
      <w:r>
        <w:rPr>
          <w:szCs w:val="28"/>
        </w:rPr>
        <w:t xml:space="preserve"> </w:t>
      </w:r>
    </w:p>
    <w:p w:rsidR="00A26279" w:rsidRDefault="00A26279" w:rsidP="00612458">
      <w:pPr>
        <w:keepNext/>
        <w:jc w:val="center"/>
        <w:rPr>
          <w:szCs w:val="28"/>
        </w:rPr>
      </w:pPr>
    </w:p>
    <w:p w:rsidR="00A26279" w:rsidRDefault="00A26279" w:rsidP="00612458">
      <w:pPr>
        <w:keepNext/>
        <w:jc w:val="center"/>
        <w:rPr>
          <w:szCs w:val="28"/>
        </w:rPr>
      </w:pPr>
    </w:p>
    <w:p w:rsidR="00A26279" w:rsidRPr="009B013E" w:rsidRDefault="00A26279" w:rsidP="00612458">
      <w:pPr>
        <w:keepNext/>
        <w:jc w:val="center"/>
        <w:rPr>
          <w:sz w:val="16"/>
          <w:szCs w:val="16"/>
        </w:rPr>
      </w:pPr>
    </w:p>
    <w:p w:rsidR="00A26279" w:rsidRDefault="00A26279" w:rsidP="001F1964">
      <w:pPr>
        <w:pStyle w:val="BodyText"/>
        <w:ind w:firstLine="708"/>
        <w:contextualSpacing/>
        <w:jc w:val="both"/>
        <w:rPr>
          <w:rFonts w:ascii="Times New Roman" w:hAnsi="Times New Roman"/>
          <w:b w:val="0"/>
          <w:szCs w:val="28"/>
        </w:rPr>
      </w:pPr>
      <w:r w:rsidRPr="00612458">
        <w:rPr>
          <w:rFonts w:ascii="Times New Roman" w:hAnsi="Times New Roman"/>
          <w:b w:val="0"/>
        </w:rPr>
        <w:t xml:space="preserve">Рассмотрев заявление </w:t>
      </w:r>
      <w:r>
        <w:rPr>
          <w:rFonts w:ascii="Times New Roman" w:hAnsi="Times New Roman"/>
          <w:b w:val="0"/>
        </w:rPr>
        <w:t xml:space="preserve">Баутина М. В. от </w:t>
      </w:r>
      <w:r w:rsidRPr="001F1964">
        <w:rPr>
          <w:rFonts w:ascii="Times New Roman" w:hAnsi="Times New Roman"/>
          <w:b w:val="0"/>
        </w:rPr>
        <w:t>20.03.2020</w:t>
      </w:r>
      <w:r w:rsidRPr="00612458">
        <w:rPr>
          <w:rFonts w:ascii="Times New Roman" w:hAnsi="Times New Roman"/>
          <w:b w:val="0"/>
        </w:rPr>
        <w:t xml:space="preserve"> года о</w:t>
      </w:r>
      <w:r>
        <w:rPr>
          <w:rFonts w:ascii="Times New Roman" w:hAnsi="Times New Roman"/>
          <w:b w:val="0"/>
        </w:rPr>
        <w:t xml:space="preserve"> выдачи разрешения на условно разрешённый вид использования земельных участков, руководствуясь Федеральным законом от 06.10.2003г. №м 131-ФЗ «Об общих принципах организации местного самоуправления в Российской Федерации», ст. 39 Градостроительного кодекса РФ,  </w:t>
      </w:r>
      <w:r w:rsidRPr="00612458">
        <w:rPr>
          <w:rFonts w:ascii="Times New Roman" w:hAnsi="Times New Roman"/>
          <w:b w:val="0"/>
        </w:rPr>
        <w:t>Правилами землепользования и застройки муниципального образования «Городское поселени</w:t>
      </w:r>
      <w:r>
        <w:rPr>
          <w:rFonts w:ascii="Times New Roman" w:hAnsi="Times New Roman"/>
          <w:b w:val="0"/>
        </w:rPr>
        <w:t>е Звенигово, руководствуясь п. 6</w:t>
      </w:r>
      <w:r w:rsidRPr="00612458">
        <w:rPr>
          <w:rFonts w:ascii="Times New Roman" w:hAnsi="Times New Roman"/>
          <w:b w:val="0"/>
        </w:rPr>
        <w:t xml:space="preserve">.1. Положения </w:t>
      </w:r>
      <w:r>
        <w:rPr>
          <w:rFonts w:ascii="Times New Roman" w:hAnsi="Times New Roman"/>
          <w:b w:val="0"/>
        </w:rPr>
        <w:t xml:space="preserve">о Звениговской городской администрации Звениговского муниципального района Республики Марий Эл, Решение от 25.05.2015г. № 34 «Об утверждении Положения о публичных слушаниях в муниципальном образовании «Городское поселение Звенигово», с учётом  протокола публичных слушаний </w:t>
      </w:r>
      <w:r w:rsidRPr="001F1964">
        <w:rPr>
          <w:rFonts w:ascii="Times New Roman" w:hAnsi="Times New Roman"/>
          <w:b w:val="0"/>
        </w:rPr>
        <w:t>№ 1 от 06.07.2020г.,</w:t>
      </w:r>
      <w:r>
        <w:rPr>
          <w:rFonts w:ascii="Times New Roman" w:hAnsi="Times New Roman"/>
          <w:b w:val="0"/>
        </w:rPr>
        <w:t xml:space="preserve"> заключением о результатах публичных слушаний от 06.07.2020г.,  Звениговская городская администрация Звениговского муниципального района Республики Марий Эл</w:t>
      </w:r>
      <w:r w:rsidRPr="0061245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–</w:t>
      </w:r>
      <w:r w:rsidRPr="00612458">
        <w:rPr>
          <w:rFonts w:ascii="Times New Roman" w:hAnsi="Times New Roman"/>
          <w:b w:val="0"/>
          <w:szCs w:val="28"/>
        </w:rPr>
        <w:t xml:space="preserve"> </w:t>
      </w:r>
    </w:p>
    <w:p w:rsidR="00A26279" w:rsidRPr="00612458" w:rsidRDefault="00A26279" w:rsidP="001F1964">
      <w:pPr>
        <w:pStyle w:val="BodyText"/>
        <w:ind w:firstLine="708"/>
        <w:contextualSpacing/>
        <w:jc w:val="both"/>
        <w:rPr>
          <w:rFonts w:ascii="Times New Roman" w:hAnsi="Times New Roman"/>
          <w:b w:val="0"/>
          <w:szCs w:val="28"/>
        </w:rPr>
      </w:pPr>
    </w:p>
    <w:p w:rsidR="00A26279" w:rsidRPr="009B013E" w:rsidRDefault="00A26279" w:rsidP="00612458">
      <w:pPr>
        <w:pStyle w:val="BodyText"/>
        <w:ind w:firstLine="708"/>
        <w:contextualSpacing/>
        <w:rPr>
          <w:sz w:val="16"/>
          <w:szCs w:val="16"/>
        </w:rPr>
      </w:pPr>
    </w:p>
    <w:p w:rsidR="00A26279" w:rsidRDefault="00A26279" w:rsidP="00612458">
      <w:pPr>
        <w:pStyle w:val="BodyText"/>
        <w:ind w:firstLine="708"/>
        <w:contextualSpacing/>
        <w:rPr>
          <w:rFonts w:ascii="Times New Roman" w:hAnsi="Times New Roman"/>
          <w:b w:val="0"/>
          <w:szCs w:val="28"/>
        </w:rPr>
      </w:pPr>
      <w:r w:rsidRPr="00747D56">
        <w:rPr>
          <w:rFonts w:ascii="Times New Roman" w:hAnsi="Times New Roman"/>
          <w:b w:val="0"/>
          <w:szCs w:val="28"/>
        </w:rPr>
        <w:t>ПОСТАНОВЛЯЕТ: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A26279" w:rsidRPr="00747D56" w:rsidRDefault="00A26279" w:rsidP="00612458">
      <w:pPr>
        <w:pStyle w:val="BodyText"/>
        <w:ind w:firstLine="708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</w:t>
      </w:r>
    </w:p>
    <w:p w:rsidR="00A26279" w:rsidRPr="009B013E" w:rsidRDefault="00A26279" w:rsidP="00747D56">
      <w:pPr>
        <w:contextualSpacing/>
        <w:jc w:val="both"/>
        <w:rPr>
          <w:b/>
          <w:sz w:val="16"/>
          <w:szCs w:val="16"/>
        </w:rPr>
      </w:pPr>
    </w:p>
    <w:p w:rsidR="00A26279" w:rsidRPr="008C702F" w:rsidRDefault="00A26279" w:rsidP="008C702F">
      <w:pPr>
        <w:jc w:val="both"/>
        <w:rPr>
          <w:szCs w:val="28"/>
        </w:rPr>
      </w:pPr>
      <w:r w:rsidRPr="008C702F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DC1E85">
        <w:rPr>
          <w:szCs w:val="28"/>
        </w:rPr>
        <w:t>Предоставить разрешение</w:t>
      </w:r>
      <w:r>
        <w:rPr>
          <w:szCs w:val="28"/>
        </w:rPr>
        <w:t xml:space="preserve"> на условно разрешённый вид использования земельного участка </w:t>
      </w:r>
      <w:r w:rsidRPr="008C702F">
        <w:rPr>
          <w:szCs w:val="28"/>
        </w:rPr>
        <w:t>с кадастровым номером 12:14:2501002:870, общей площадью 5024,0 кв.м., с существующего вида разрешенного использования «для производственных нужд» на вид разрешенного использования «магазины».</w:t>
      </w:r>
    </w:p>
    <w:p w:rsidR="00A26279" w:rsidRPr="008C702F" w:rsidRDefault="00A26279" w:rsidP="008C702F">
      <w:pPr>
        <w:jc w:val="both"/>
        <w:rPr>
          <w:szCs w:val="28"/>
        </w:rPr>
      </w:pPr>
      <w:r>
        <w:rPr>
          <w:b/>
          <w:szCs w:val="28"/>
        </w:rPr>
        <w:t>2</w:t>
      </w:r>
      <w:r w:rsidRPr="008C702F">
        <w:rPr>
          <w:b/>
          <w:szCs w:val="28"/>
        </w:rPr>
        <w:t>.</w:t>
      </w:r>
      <w:r w:rsidRPr="008C702F">
        <w:rPr>
          <w:szCs w:val="28"/>
        </w:rPr>
        <w:t xml:space="preserve"> </w:t>
      </w:r>
      <w:r w:rsidRPr="00DC1E85">
        <w:rPr>
          <w:szCs w:val="28"/>
        </w:rPr>
        <w:t>Предоставить разрешение</w:t>
      </w:r>
      <w:r>
        <w:rPr>
          <w:szCs w:val="28"/>
        </w:rPr>
        <w:t xml:space="preserve"> на условно разрешённый вид использования земельного участка </w:t>
      </w:r>
      <w:r w:rsidRPr="008C702F">
        <w:rPr>
          <w:szCs w:val="28"/>
        </w:rPr>
        <w:t>с кадастровым номером 12:14:</w:t>
      </w:r>
      <w:r>
        <w:rPr>
          <w:szCs w:val="28"/>
        </w:rPr>
        <w:t>2501002:864</w:t>
      </w:r>
      <w:r w:rsidRPr="008C702F">
        <w:rPr>
          <w:szCs w:val="28"/>
        </w:rPr>
        <w:t xml:space="preserve">, общей площадью </w:t>
      </w:r>
      <w:r>
        <w:rPr>
          <w:szCs w:val="28"/>
        </w:rPr>
        <w:t>3057</w:t>
      </w:r>
      <w:r w:rsidRPr="008C702F">
        <w:rPr>
          <w:szCs w:val="28"/>
        </w:rPr>
        <w:t>,0 кв.м., с существующего вида разрешенного использования «для производственных нужд» на вид разрешенного использования «магазины».</w:t>
      </w:r>
    </w:p>
    <w:p w:rsidR="00A26279" w:rsidRDefault="00A26279" w:rsidP="008C702F">
      <w:pPr>
        <w:contextualSpacing/>
        <w:jc w:val="both"/>
        <w:rPr>
          <w:kern w:val="1"/>
          <w:szCs w:val="28"/>
          <w:lang w:eastAsia="ar-SA"/>
        </w:rPr>
      </w:pPr>
      <w:r>
        <w:rPr>
          <w:b/>
          <w:szCs w:val="28"/>
        </w:rPr>
        <w:t>3</w:t>
      </w:r>
      <w:r w:rsidRPr="006D290C">
        <w:rPr>
          <w:b/>
          <w:szCs w:val="28"/>
        </w:rPr>
        <w:t>.</w:t>
      </w:r>
      <w:r>
        <w:rPr>
          <w:szCs w:val="28"/>
        </w:rPr>
        <w:t xml:space="preserve"> </w:t>
      </w:r>
      <w:r w:rsidRPr="00A158CD">
        <w:rPr>
          <w:kern w:val="1"/>
          <w:szCs w:val="28"/>
          <w:lang w:eastAsia="ar-SA"/>
        </w:rPr>
        <w:t xml:space="preserve">Контроль за исполнением настоящего постановления </w:t>
      </w:r>
      <w:r>
        <w:rPr>
          <w:kern w:val="1"/>
          <w:szCs w:val="28"/>
          <w:lang w:eastAsia="ar-SA"/>
        </w:rPr>
        <w:t xml:space="preserve">возложить на ведущего специалиста Звениговской городской администрации Звениговского муниципального района Республики Марий Эл </w:t>
      </w:r>
      <w:r w:rsidRPr="00F91B12">
        <w:rPr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eastAsia="ar-SA"/>
        </w:rPr>
        <w:t>С.Б. Кириллову.</w:t>
      </w:r>
    </w:p>
    <w:p w:rsidR="00A26279" w:rsidRPr="001146F1" w:rsidRDefault="00A26279" w:rsidP="008C702F">
      <w:pPr>
        <w:contextualSpacing/>
        <w:jc w:val="both"/>
        <w:rPr>
          <w:b/>
          <w:szCs w:val="28"/>
          <w:u w:val="single"/>
        </w:rPr>
      </w:pPr>
      <w:r>
        <w:rPr>
          <w:b/>
          <w:szCs w:val="28"/>
        </w:rPr>
        <w:t>4</w:t>
      </w:r>
      <w:r w:rsidRPr="006D290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A48CF">
        <w:rPr>
          <w:szCs w:val="28"/>
        </w:rPr>
        <w:t>Настоящее постановление вс</w:t>
      </w:r>
      <w:r>
        <w:rPr>
          <w:szCs w:val="28"/>
        </w:rPr>
        <w:t>тупает в силу со дня его подписания.</w:t>
      </w:r>
    </w:p>
    <w:p w:rsidR="00A26279" w:rsidRDefault="00A26279" w:rsidP="00747D56">
      <w:pPr>
        <w:contextualSpacing/>
        <w:jc w:val="both"/>
        <w:rPr>
          <w:szCs w:val="28"/>
        </w:rPr>
      </w:pPr>
    </w:p>
    <w:p w:rsidR="00A26279" w:rsidRDefault="00A26279" w:rsidP="00612458">
      <w:pPr>
        <w:contextualSpacing/>
        <w:jc w:val="both"/>
        <w:rPr>
          <w:szCs w:val="28"/>
        </w:rPr>
      </w:pPr>
    </w:p>
    <w:p w:rsidR="00A26279" w:rsidRDefault="00A26279" w:rsidP="00612458">
      <w:pPr>
        <w:contextualSpacing/>
        <w:jc w:val="both"/>
        <w:rPr>
          <w:szCs w:val="28"/>
        </w:rPr>
      </w:pPr>
    </w:p>
    <w:p w:rsidR="00A26279" w:rsidRDefault="00A26279" w:rsidP="00612458">
      <w:pPr>
        <w:contextualSpacing/>
        <w:jc w:val="both"/>
        <w:rPr>
          <w:szCs w:val="28"/>
        </w:rPr>
      </w:pPr>
      <w:r>
        <w:rPr>
          <w:szCs w:val="28"/>
        </w:rPr>
        <w:t>И.о. Главы администрации                                                            М.М. Соминова</w:t>
      </w: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</w:p>
    <w:p w:rsidR="00A26279" w:rsidRDefault="00A26279" w:rsidP="00612458">
      <w:pPr>
        <w:contextualSpacing/>
        <w:rPr>
          <w:sz w:val="18"/>
          <w:szCs w:val="18"/>
        </w:rPr>
      </w:pPr>
      <w:r>
        <w:rPr>
          <w:sz w:val="18"/>
          <w:szCs w:val="18"/>
        </w:rPr>
        <w:t>С.Б. Кириллова</w:t>
      </w:r>
    </w:p>
    <w:p w:rsidR="00A26279" w:rsidRDefault="00A26279">
      <w:pPr>
        <w:contextualSpacing/>
      </w:pPr>
      <w:r w:rsidRPr="00D02BF1">
        <w:rPr>
          <w:sz w:val="18"/>
          <w:szCs w:val="18"/>
        </w:rPr>
        <w:t>8 (83645) 7-17-79</w:t>
      </w:r>
    </w:p>
    <w:sectPr w:rsidR="00A26279" w:rsidSect="00C4360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9D6"/>
    <w:multiLevelType w:val="hybridMultilevel"/>
    <w:tmpl w:val="D6E49410"/>
    <w:lvl w:ilvl="0" w:tplc="EB9A02A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58"/>
    <w:rsid w:val="001146F1"/>
    <w:rsid w:val="00132917"/>
    <w:rsid w:val="001B45BF"/>
    <w:rsid w:val="001C62B4"/>
    <w:rsid w:val="001F1964"/>
    <w:rsid w:val="002D135E"/>
    <w:rsid w:val="00315DD1"/>
    <w:rsid w:val="00374B5F"/>
    <w:rsid w:val="003A2DAE"/>
    <w:rsid w:val="003B6F26"/>
    <w:rsid w:val="003D634F"/>
    <w:rsid w:val="00486F93"/>
    <w:rsid w:val="005C0240"/>
    <w:rsid w:val="00612458"/>
    <w:rsid w:val="006C2C9C"/>
    <w:rsid w:val="006D290C"/>
    <w:rsid w:val="00747D56"/>
    <w:rsid w:val="00754BA6"/>
    <w:rsid w:val="00775C01"/>
    <w:rsid w:val="00807D7E"/>
    <w:rsid w:val="00896D1B"/>
    <w:rsid w:val="008C702F"/>
    <w:rsid w:val="008F3B87"/>
    <w:rsid w:val="00904723"/>
    <w:rsid w:val="009819F8"/>
    <w:rsid w:val="00984927"/>
    <w:rsid w:val="009B013E"/>
    <w:rsid w:val="00A07DF4"/>
    <w:rsid w:val="00A158CD"/>
    <w:rsid w:val="00A26279"/>
    <w:rsid w:val="00AA48CF"/>
    <w:rsid w:val="00AC5018"/>
    <w:rsid w:val="00AC64B8"/>
    <w:rsid w:val="00B2231B"/>
    <w:rsid w:val="00BF0AAC"/>
    <w:rsid w:val="00C4360C"/>
    <w:rsid w:val="00C73764"/>
    <w:rsid w:val="00CA36F3"/>
    <w:rsid w:val="00CB0422"/>
    <w:rsid w:val="00CB5E35"/>
    <w:rsid w:val="00CD0AA6"/>
    <w:rsid w:val="00D02BF1"/>
    <w:rsid w:val="00D84F27"/>
    <w:rsid w:val="00DC1E85"/>
    <w:rsid w:val="00E369F9"/>
    <w:rsid w:val="00E85F4B"/>
    <w:rsid w:val="00F91B12"/>
    <w:rsid w:val="00F941D0"/>
    <w:rsid w:val="00F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5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458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45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uiPriority w:val="99"/>
    <w:locked/>
    <w:rsid w:val="00612458"/>
    <w:rPr>
      <w:b/>
      <w:sz w:val="28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612458"/>
    <w:pPr>
      <w:suppressAutoHyphens/>
      <w:jc w:val="center"/>
    </w:pPr>
    <w:rPr>
      <w:rFonts w:ascii="Calibri" w:eastAsia="Calibri" w:hAnsi="Calibri"/>
      <w:b/>
      <w:bCs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C62B4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1245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2020-07-28T11:52:00Z</cp:lastPrinted>
  <dcterms:created xsi:type="dcterms:W3CDTF">2020-05-20T10:45:00Z</dcterms:created>
  <dcterms:modified xsi:type="dcterms:W3CDTF">2020-07-28T11:58:00Z</dcterms:modified>
</cp:coreProperties>
</file>